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F8FB" w14:textId="2DBB6598" w:rsidR="00AB662B" w:rsidRDefault="00B01C4B" w:rsidP="00AB662B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1B8E5CF9" wp14:editId="4ED3C863">
            <wp:extent cx="37719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3A80D" w14:textId="77777777" w:rsidR="009F4ADB" w:rsidRPr="00C3282D" w:rsidRDefault="009F4ADB">
      <w:pPr>
        <w:pStyle w:val="Title"/>
        <w:rPr>
          <w:rFonts w:ascii="Calibri" w:hAnsi="Calibri"/>
          <w:sz w:val="22"/>
          <w:szCs w:val="22"/>
        </w:rPr>
      </w:pPr>
      <w:r w:rsidRPr="00C3282D">
        <w:rPr>
          <w:rFonts w:ascii="Calibri" w:hAnsi="Calibri"/>
          <w:sz w:val="22"/>
          <w:szCs w:val="22"/>
        </w:rPr>
        <w:t>AGENDA</w:t>
      </w:r>
    </w:p>
    <w:p w14:paraId="1B72BFBC" w14:textId="43526849" w:rsidR="009F4ADB" w:rsidRPr="00C3282D" w:rsidRDefault="00B538E5">
      <w:pPr>
        <w:pStyle w:val="Title"/>
        <w:rPr>
          <w:rFonts w:ascii="Calibri" w:hAnsi="Calibri"/>
          <w:sz w:val="22"/>
          <w:szCs w:val="22"/>
        </w:rPr>
      </w:pPr>
      <w:r w:rsidRPr="00C3282D">
        <w:rPr>
          <w:rFonts w:ascii="Calibri" w:hAnsi="Calibri"/>
          <w:sz w:val="22"/>
          <w:szCs w:val="22"/>
        </w:rPr>
        <w:t xml:space="preserve">Regular </w:t>
      </w:r>
      <w:r w:rsidR="00981D2C" w:rsidRPr="00C3282D">
        <w:rPr>
          <w:rFonts w:ascii="Calibri" w:hAnsi="Calibri"/>
          <w:sz w:val="22"/>
          <w:szCs w:val="22"/>
        </w:rPr>
        <w:t>Monthly</w:t>
      </w:r>
      <w:r w:rsidR="009F4ADB" w:rsidRPr="00C3282D">
        <w:rPr>
          <w:rFonts w:ascii="Calibri" w:hAnsi="Calibri"/>
          <w:sz w:val="22"/>
          <w:szCs w:val="22"/>
        </w:rPr>
        <w:t xml:space="preserve"> Meeting </w:t>
      </w:r>
    </w:p>
    <w:p w14:paraId="1C324DF0" w14:textId="5F82BFEF" w:rsidR="009F4ADB" w:rsidRPr="00C3282D" w:rsidRDefault="007C1F1D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Monday</w:t>
      </w:r>
      <w:r w:rsidRPr="00283731">
        <w:rPr>
          <w:rFonts w:ascii="Calibri" w:hAnsi="Calibri"/>
          <w:sz w:val="22"/>
          <w:szCs w:val="22"/>
        </w:rPr>
        <w:t xml:space="preserve">, </w:t>
      </w:r>
      <w:r w:rsidR="009A78AE">
        <w:rPr>
          <w:rFonts w:ascii="Calibri" w:hAnsi="Calibri"/>
          <w:sz w:val="22"/>
          <w:szCs w:val="22"/>
        </w:rPr>
        <w:t>June 27, 2022</w:t>
      </w:r>
      <w:r w:rsidR="009F4ADB" w:rsidRPr="00283731">
        <w:rPr>
          <w:rFonts w:ascii="Calibri" w:hAnsi="Calibri"/>
          <w:sz w:val="22"/>
          <w:szCs w:val="22"/>
        </w:rPr>
        <w:t xml:space="preserve">– </w:t>
      </w:r>
      <w:r w:rsidR="006B5039">
        <w:rPr>
          <w:rFonts w:ascii="Calibri" w:hAnsi="Calibri"/>
          <w:sz w:val="22"/>
          <w:szCs w:val="22"/>
        </w:rPr>
        <w:t>11:30</w:t>
      </w:r>
      <w:r w:rsidR="009F4ADB" w:rsidRPr="00283731">
        <w:rPr>
          <w:rFonts w:ascii="Calibri" w:hAnsi="Calibri"/>
          <w:sz w:val="22"/>
          <w:szCs w:val="22"/>
        </w:rPr>
        <w:t xml:space="preserve"> AM</w:t>
      </w:r>
    </w:p>
    <w:p w14:paraId="50E4C455" w14:textId="1E0E898B" w:rsidR="009F4ADB" w:rsidRDefault="0037287A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Grey Towers National Historic Site</w:t>
      </w:r>
      <w:r w:rsidR="003D3FA2">
        <w:rPr>
          <w:rFonts w:ascii="Calibri" w:hAnsi="Calibri"/>
          <w:sz w:val="22"/>
          <w:szCs w:val="22"/>
        </w:rPr>
        <w:t>, 151 Grey Towers Drive, Milford, PA 18337</w:t>
      </w:r>
      <w:r>
        <w:rPr>
          <w:rFonts w:ascii="Calibri" w:hAnsi="Calibri"/>
          <w:sz w:val="22"/>
          <w:szCs w:val="22"/>
        </w:rPr>
        <w:t xml:space="preserve"> </w:t>
      </w:r>
      <w:r w:rsidR="0052348F">
        <w:rPr>
          <w:rFonts w:ascii="Calibri" w:hAnsi="Calibri"/>
          <w:sz w:val="22"/>
          <w:szCs w:val="22"/>
        </w:rPr>
        <w:br/>
      </w:r>
    </w:p>
    <w:p w14:paraId="734CCA0A" w14:textId="77777777" w:rsidR="0052348F" w:rsidRPr="005A5510" w:rsidRDefault="0052348F" w:rsidP="0052348F">
      <w:pPr>
        <w:widowControl w:val="0"/>
        <w:spacing w:line="216" w:lineRule="auto"/>
        <w:jc w:val="center"/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</w:pPr>
      <w:r w:rsidRPr="005A5510"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  <w:t xml:space="preserve">Pike County Conservation District is committed to the long-term protection and sustainable </w:t>
      </w:r>
      <w:r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  <w:br/>
      </w:r>
      <w:r w:rsidRPr="005A5510"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  <w:t>use of Pike County’s natural resources.   </w:t>
      </w:r>
    </w:p>
    <w:p w14:paraId="63EFE7AD" w14:textId="77777777" w:rsidR="0052348F" w:rsidRDefault="0052348F" w:rsidP="0052348F">
      <w:pPr>
        <w:widowControl w:val="0"/>
        <w:spacing w:line="216" w:lineRule="auto"/>
        <w:jc w:val="center"/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</w:pPr>
      <w:r w:rsidRPr="005A5510"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  <w:t>We accomplish this through partnership, education, technical assistance,</w:t>
      </w:r>
      <w:r w:rsidRPr="005A5510"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  <w:br/>
        <w:t xml:space="preserve"> planning, enforcement, and leadership.</w:t>
      </w:r>
    </w:p>
    <w:p w14:paraId="0597D668" w14:textId="4456C0BF" w:rsidR="0052348F" w:rsidRPr="00524945" w:rsidRDefault="0052348F" w:rsidP="0052348F">
      <w:pPr>
        <w:ind w:left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5A5510">
        <w:rPr>
          <w:rFonts w:ascii="Calibri" w:hAnsi="Calibri" w:cs="Calibri"/>
          <w:color w:val="000000"/>
          <w:kern w:val="28"/>
        </w:rPr>
        <w:t> </w:t>
      </w:r>
      <w:r w:rsidRPr="00524945">
        <w:rPr>
          <w:rFonts w:ascii="Calibri" w:hAnsi="Calibri"/>
          <w:b/>
          <w:color w:val="FF0000"/>
          <w:sz w:val="24"/>
          <w:szCs w:val="24"/>
        </w:rPr>
        <w:t>Meeting will be done VIA ZOOM</w:t>
      </w:r>
      <w:r w:rsidR="003A6868">
        <w:rPr>
          <w:rFonts w:ascii="Calibri" w:hAnsi="Calibri"/>
          <w:b/>
          <w:color w:val="FF0000"/>
          <w:sz w:val="24"/>
          <w:szCs w:val="24"/>
        </w:rPr>
        <w:t xml:space="preserve"> &amp; in person</w:t>
      </w:r>
      <w:r w:rsidRPr="00524945">
        <w:rPr>
          <w:rFonts w:ascii="Calibri" w:hAnsi="Calibri"/>
          <w:b/>
          <w:color w:val="FF0000"/>
          <w:sz w:val="24"/>
          <w:szCs w:val="24"/>
        </w:rPr>
        <w:t xml:space="preserve"> – see email and website </w:t>
      </w:r>
      <w:r>
        <w:rPr>
          <w:rFonts w:ascii="Calibri" w:hAnsi="Calibri"/>
          <w:b/>
          <w:color w:val="FF0000"/>
          <w:sz w:val="24"/>
          <w:szCs w:val="24"/>
        </w:rPr>
        <w:br/>
      </w:r>
    </w:p>
    <w:p w14:paraId="2D08FF3E" w14:textId="77777777" w:rsidR="009F4ADB" w:rsidRPr="00F60EE7" w:rsidRDefault="009F4ADB" w:rsidP="003C2490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C3282D">
        <w:rPr>
          <w:rFonts w:ascii="Calibri" w:hAnsi="Calibri"/>
          <w:sz w:val="22"/>
          <w:szCs w:val="22"/>
        </w:rPr>
        <w:t>I</w:t>
      </w:r>
      <w:r w:rsidRPr="00C3282D">
        <w:rPr>
          <w:rFonts w:ascii="Calibri" w:hAnsi="Calibri"/>
          <w:sz w:val="22"/>
          <w:szCs w:val="22"/>
        </w:rPr>
        <w:tab/>
      </w:r>
      <w:r w:rsidRPr="00F60EE7">
        <w:rPr>
          <w:rFonts w:ascii="Calibri" w:hAnsi="Calibri"/>
          <w:sz w:val="22"/>
          <w:szCs w:val="22"/>
        </w:rPr>
        <w:t>Call to order – Pledg</w:t>
      </w:r>
      <w:r w:rsidR="008918DB" w:rsidRPr="00F60EE7">
        <w:rPr>
          <w:rFonts w:ascii="Calibri" w:hAnsi="Calibri"/>
          <w:sz w:val="22"/>
          <w:szCs w:val="22"/>
        </w:rPr>
        <w:t>e of Allegiance – Introductions</w:t>
      </w:r>
      <w:r w:rsidRPr="00F60EE7">
        <w:rPr>
          <w:rFonts w:ascii="Calibri" w:hAnsi="Calibri"/>
          <w:sz w:val="22"/>
          <w:szCs w:val="22"/>
        </w:rPr>
        <w:tab/>
      </w:r>
      <w:r w:rsidRPr="00F60EE7">
        <w:rPr>
          <w:rFonts w:ascii="Calibri" w:hAnsi="Calibri"/>
          <w:sz w:val="22"/>
          <w:szCs w:val="22"/>
        </w:rPr>
        <w:tab/>
      </w:r>
    </w:p>
    <w:p w14:paraId="4D34AE7C" w14:textId="77777777" w:rsidR="009F4ADB" w:rsidRPr="00F60EE7" w:rsidRDefault="009F4ADB" w:rsidP="003C2490">
      <w:pPr>
        <w:pStyle w:val="Heading5"/>
        <w:spacing w:line="360" w:lineRule="auto"/>
        <w:ind w:left="720"/>
        <w:rPr>
          <w:rFonts w:ascii="Calibri" w:hAnsi="Calibri"/>
          <w:sz w:val="22"/>
          <w:szCs w:val="22"/>
        </w:rPr>
      </w:pPr>
      <w:r w:rsidRPr="00F60EE7">
        <w:rPr>
          <w:rFonts w:ascii="Calibri" w:hAnsi="Calibri"/>
          <w:sz w:val="22"/>
          <w:szCs w:val="22"/>
        </w:rPr>
        <w:t>II</w:t>
      </w:r>
      <w:r w:rsidRPr="00F60EE7">
        <w:rPr>
          <w:rFonts w:ascii="Calibri" w:hAnsi="Calibri"/>
          <w:sz w:val="22"/>
          <w:szCs w:val="22"/>
        </w:rPr>
        <w:tab/>
        <w:t>Public Co</w:t>
      </w:r>
      <w:r w:rsidR="00B538E5" w:rsidRPr="00F60EE7">
        <w:rPr>
          <w:rFonts w:ascii="Calibri" w:hAnsi="Calibri"/>
          <w:sz w:val="22"/>
          <w:szCs w:val="22"/>
        </w:rPr>
        <w:t>mment on</w:t>
      </w:r>
      <w:r w:rsidRPr="00F60EE7">
        <w:rPr>
          <w:rFonts w:ascii="Calibri" w:hAnsi="Calibri"/>
          <w:sz w:val="22"/>
          <w:szCs w:val="22"/>
        </w:rPr>
        <w:t xml:space="preserve"> Agenda Items</w:t>
      </w:r>
    </w:p>
    <w:p w14:paraId="1501AFDB" w14:textId="46243C6C" w:rsidR="00B538E5" w:rsidRPr="00F60EE7" w:rsidRDefault="00487D0B" w:rsidP="003C2490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60EE7">
        <w:rPr>
          <w:rFonts w:ascii="Calibri" w:hAnsi="Calibri"/>
          <w:sz w:val="22"/>
          <w:szCs w:val="22"/>
        </w:rPr>
        <w:t>III</w:t>
      </w:r>
      <w:r w:rsidR="009F4ADB" w:rsidRPr="00F60EE7">
        <w:rPr>
          <w:rFonts w:ascii="Calibri" w:hAnsi="Calibri"/>
          <w:sz w:val="22"/>
          <w:szCs w:val="22"/>
        </w:rPr>
        <w:tab/>
      </w:r>
      <w:r w:rsidR="009169FE" w:rsidRPr="00F60EE7">
        <w:rPr>
          <w:rFonts w:ascii="Calibri" w:hAnsi="Calibri"/>
          <w:color w:val="000000"/>
          <w:sz w:val="22"/>
          <w:szCs w:val="22"/>
        </w:rPr>
        <w:t xml:space="preserve">Action on Minutes of </w:t>
      </w:r>
      <w:r w:rsidR="00891869" w:rsidRPr="00F60EE7">
        <w:rPr>
          <w:rFonts w:ascii="Calibri" w:hAnsi="Calibri"/>
          <w:sz w:val="22"/>
          <w:szCs w:val="22"/>
        </w:rPr>
        <w:t xml:space="preserve">May </w:t>
      </w:r>
      <w:r w:rsidR="00F00363" w:rsidRPr="00F60EE7">
        <w:rPr>
          <w:rFonts w:ascii="Calibri" w:hAnsi="Calibri"/>
          <w:sz w:val="22"/>
          <w:szCs w:val="22"/>
        </w:rPr>
        <w:t xml:space="preserve">16, </w:t>
      </w:r>
      <w:proofErr w:type="gramStart"/>
      <w:r w:rsidR="00F00363" w:rsidRPr="00F60EE7">
        <w:rPr>
          <w:rFonts w:ascii="Calibri" w:hAnsi="Calibri"/>
          <w:sz w:val="22"/>
          <w:szCs w:val="22"/>
        </w:rPr>
        <w:t>2022</w:t>
      </w:r>
      <w:proofErr w:type="gramEnd"/>
      <w:r w:rsidR="009169FE" w:rsidRPr="00F60EE7">
        <w:rPr>
          <w:rFonts w:ascii="Calibri" w:hAnsi="Calibri"/>
          <w:sz w:val="22"/>
          <w:szCs w:val="22"/>
        </w:rPr>
        <w:t xml:space="preserve"> </w:t>
      </w:r>
      <w:r w:rsidR="009169FE" w:rsidRPr="00F60EE7">
        <w:rPr>
          <w:rFonts w:ascii="Calibri" w:hAnsi="Calibri"/>
          <w:color w:val="000000"/>
          <w:sz w:val="22"/>
          <w:szCs w:val="22"/>
        </w:rPr>
        <w:t xml:space="preserve">meeting </w:t>
      </w:r>
      <w:r w:rsidR="009169FE" w:rsidRPr="00F60EE7">
        <w:rPr>
          <w:rFonts w:ascii="Calibri" w:hAnsi="Calibri"/>
          <w:i/>
          <w:iCs/>
          <w:color w:val="000000"/>
          <w:sz w:val="22"/>
          <w:szCs w:val="22"/>
        </w:rPr>
        <w:t>(vote)</w:t>
      </w:r>
    </w:p>
    <w:p w14:paraId="47611D6B" w14:textId="77777777" w:rsidR="009169FE" w:rsidRPr="00F60EE7" w:rsidRDefault="00A92E3E" w:rsidP="003C2490">
      <w:pPr>
        <w:pStyle w:val="Heading5"/>
        <w:spacing w:line="360" w:lineRule="auto"/>
        <w:ind w:left="720"/>
        <w:rPr>
          <w:rFonts w:ascii="Calibri" w:hAnsi="Calibri"/>
          <w:iCs/>
          <w:sz w:val="22"/>
          <w:szCs w:val="22"/>
        </w:rPr>
      </w:pPr>
      <w:r w:rsidRPr="00F60EE7">
        <w:rPr>
          <w:rFonts w:ascii="Calibri" w:hAnsi="Calibri"/>
          <w:color w:val="000000"/>
          <w:sz w:val="22"/>
          <w:szCs w:val="22"/>
        </w:rPr>
        <w:t>IV</w:t>
      </w:r>
      <w:r w:rsidRPr="00F60EE7">
        <w:rPr>
          <w:rFonts w:ascii="Calibri" w:hAnsi="Calibri"/>
          <w:color w:val="000000"/>
          <w:sz w:val="22"/>
          <w:szCs w:val="22"/>
        </w:rPr>
        <w:tab/>
      </w:r>
      <w:r w:rsidR="009169FE" w:rsidRPr="00F60EE7">
        <w:rPr>
          <w:rFonts w:ascii="Calibri" w:hAnsi="Calibri"/>
          <w:sz w:val="22"/>
          <w:szCs w:val="22"/>
        </w:rPr>
        <w:t>Financial Report (</w:t>
      </w:r>
      <w:r w:rsidR="009169FE" w:rsidRPr="00F60EE7">
        <w:rPr>
          <w:rFonts w:ascii="Calibri" w:hAnsi="Calibri"/>
          <w:iCs/>
          <w:sz w:val="22"/>
          <w:szCs w:val="22"/>
        </w:rPr>
        <w:t xml:space="preserve">review/file subject to audit) </w:t>
      </w:r>
    </w:p>
    <w:p w14:paraId="67B84F34" w14:textId="0539C2A3" w:rsidR="00991739" w:rsidRPr="00F60EE7" w:rsidRDefault="001B3482" w:rsidP="003C2490">
      <w:pPr>
        <w:pStyle w:val="Heading5"/>
        <w:spacing w:line="360" w:lineRule="auto"/>
        <w:ind w:left="720"/>
        <w:rPr>
          <w:rFonts w:ascii="Calibri" w:hAnsi="Calibri"/>
          <w:iCs/>
          <w:sz w:val="22"/>
          <w:szCs w:val="22"/>
        </w:rPr>
      </w:pPr>
      <w:r w:rsidRPr="00F60EE7">
        <w:rPr>
          <w:rFonts w:ascii="Calibri" w:hAnsi="Calibri"/>
          <w:sz w:val="22"/>
          <w:szCs w:val="22"/>
        </w:rPr>
        <w:t>V</w:t>
      </w:r>
      <w:r w:rsidR="009F4ADB" w:rsidRPr="00F60EE7">
        <w:rPr>
          <w:rFonts w:ascii="Calibri" w:hAnsi="Calibri"/>
          <w:sz w:val="22"/>
          <w:szCs w:val="22"/>
        </w:rPr>
        <w:tab/>
      </w:r>
      <w:r w:rsidR="00122D79" w:rsidRPr="00F60EE7">
        <w:rPr>
          <w:rFonts w:ascii="Calibri" w:hAnsi="Calibri"/>
          <w:iCs/>
          <w:sz w:val="22"/>
          <w:szCs w:val="22"/>
        </w:rPr>
        <w:t xml:space="preserve"> </w:t>
      </w:r>
      <w:r w:rsidR="009169FE" w:rsidRPr="00F60EE7">
        <w:rPr>
          <w:rFonts w:ascii="Calibri" w:hAnsi="Calibri"/>
          <w:iCs/>
          <w:sz w:val="22"/>
          <w:szCs w:val="22"/>
        </w:rPr>
        <w:t xml:space="preserve">Correspondence Report </w:t>
      </w:r>
    </w:p>
    <w:p w14:paraId="67BDAC64" w14:textId="78C7135A" w:rsidR="009F4ADB" w:rsidRPr="00F60EE7" w:rsidRDefault="009F4ADB" w:rsidP="003C2490">
      <w:pPr>
        <w:pStyle w:val="Heading5"/>
        <w:spacing w:line="360" w:lineRule="auto"/>
        <w:ind w:left="720"/>
        <w:rPr>
          <w:rFonts w:ascii="Calibri" w:hAnsi="Calibri"/>
          <w:sz w:val="22"/>
          <w:szCs w:val="22"/>
        </w:rPr>
      </w:pPr>
      <w:r w:rsidRPr="00F60EE7">
        <w:rPr>
          <w:rFonts w:ascii="Calibri" w:hAnsi="Calibri"/>
          <w:sz w:val="22"/>
          <w:szCs w:val="22"/>
        </w:rPr>
        <w:t>V</w:t>
      </w:r>
      <w:r w:rsidR="00A92E3E" w:rsidRPr="00F60EE7">
        <w:rPr>
          <w:rFonts w:ascii="Calibri" w:hAnsi="Calibri"/>
          <w:sz w:val="22"/>
          <w:szCs w:val="22"/>
        </w:rPr>
        <w:t>I</w:t>
      </w:r>
      <w:r w:rsidRPr="00F60EE7">
        <w:rPr>
          <w:rFonts w:ascii="Calibri" w:hAnsi="Calibri"/>
          <w:sz w:val="22"/>
          <w:szCs w:val="22"/>
        </w:rPr>
        <w:tab/>
      </w:r>
      <w:r w:rsidR="009169FE" w:rsidRPr="00F60EE7">
        <w:rPr>
          <w:rFonts w:ascii="Calibri" w:hAnsi="Calibri"/>
          <w:sz w:val="22"/>
          <w:szCs w:val="22"/>
        </w:rPr>
        <w:t xml:space="preserve">Executive Director Report </w:t>
      </w:r>
    </w:p>
    <w:p w14:paraId="728B613A" w14:textId="1CD8EF76" w:rsidR="009F4ADB" w:rsidRPr="00F60EE7" w:rsidRDefault="009F4ADB" w:rsidP="00CA0AC1">
      <w:pPr>
        <w:ind w:left="720"/>
        <w:rPr>
          <w:rFonts w:asciiTheme="minorHAnsi" w:hAnsiTheme="minorHAnsi" w:cstheme="minorHAnsi"/>
          <w:sz w:val="22"/>
          <w:szCs w:val="22"/>
        </w:rPr>
      </w:pPr>
      <w:r w:rsidRPr="00F60EE7">
        <w:rPr>
          <w:rFonts w:ascii="Calibri" w:hAnsi="Calibri"/>
          <w:sz w:val="22"/>
          <w:szCs w:val="22"/>
        </w:rPr>
        <w:t>V</w:t>
      </w:r>
      <w:r w:rsidR="001B3482" w:rsidRPr="00F60EE7">
        <w:rPr>
          <w:rFonts w:ascii="Calibri" w:hAnsi="Calibri"/>
          <w:sz w:val="22"/>
          <w:szCs w:val="22"/>
        </w:rPr>
        <w:t>I</w:t>
      </w:r>
      <w:r w:rsidR="00A92E3E" w:rsidRPr="00F60EE7">
        <w:rPr>
          <w:rFonts w:ascii="Calibri" w:hAnsi="Calibri"/>
          <w:sz w:val="22"/>
          <w:szCs w:val="22"/>
        </w:rPr>
        <w:t>I</w:t>
      </w:r>
      <w:r w:rsidRPr="00F60EE7">
        <w:rPr>
          <w:rFonts w:ascii="Calibri" w:hAnsi="Calibri"/>
          <w:sz w:val="22"/>
          <w:szCs w:val="22"/>
        </w:rPr>
        <w:tab/>
        <w:t xml:space="preserve"> </w:t>
      </w:r>
      <w:r w:rsidR="009169FE" w:rsidRPr="00F60EE7">
        <w:rPr>
          <w:rFonts w:asciiTheme="minorHAnsi" w:hAnsiTheme="minorHAnsi" w:cstheme="minorHAnsi"/>
          <w:sz w:val="22"/>
          <w:szCs w:val="22"/>
        </w:rPr>
        <w:t>OLD BUSINESS</w:t>
      </w:r>
      <w:r w:rsidR="00082ADD" w:rsidRPr="00F60EE7">
        <w:rPr>
          <w:rFonts w:asciiTheme="minorHAnsi" w:hAnsiTheme="minorHAnsi" w:cstheme="minorHAnsi"/>
          <w:sz w:val="22"/>
          <w:szCs w:val="22"/>
        </w:rPr>
        <w:t>/COMMITTEE REPORTS</w:t>
      </w:r>
    </w:p>
    <w:p w14:paraId="49674FA4" w14:textId="712994CD" w:rsidR="00082ADD" w:rsidRPr="00F60EE7" w:rsidRDefault="008D1D88" w:rsidP="00CA0AC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F60EE7">
        <w:rPr>
          <w:rFonts w:asciiTheme="minorHAnsi" w:hAnsiTheme="minorHAnsi" w:cstheme="minorHAnsi"/>
          <w:sz w:val="22"/>
          <w:szCs w:val="22"/>
        </w:rPr>
        <w:t xml:space="preserve">Communications &amp; Outreach </w:t>
      </w:r>
      <w:r w:rsidR="00082ADD" w:rsidRPr="00F60EE7">
        <w:rPr>
          <w:rFonts w:asciiTheme="minorHAnsi" w:hAnsiTheme="minorHAnsi" w:cstheme="minorHAnsi"/>
          <w:sz w:val="22"/>
          <w:szCs w:val="22"/>
        </w:rPr>
        <w:t xml:space="preserve">ad hoc committee </w:t>
      </w:r>
      <w:r w:rsidR="009132AA" w:rsidRPr="00F60E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87612B" w14:textId="60561807" w:rsidR="0037287A" w:rsidRPr="00F60EE7" w:rsidRDefault="0037287A" w:rsidP="00CA0AC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F60EE7">
        <w:rPr>
          <w:rFonts w:asciiTheme="minorHAnsi" w:hAnsiTheme="minorHAnsi" w:cstheme="minorHAnsi"/>
          <w:sz w:val="22"/>
          <w:szCs w:val="22"/>
        </w:rPr>
        <w:t xml:space="preserve">Operating Account – Michele Long </w:t>
      </w:r>
    </w:p>
    <w:p w14:paraId="31B1B9DD" w14:textId="53F9AFA3" w:rsidR="00FB6011" w:rsidRPr="009D5B45" w:rsidRDefault="00094A5B" w:rsidP="00D23A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2021 </w:t>
      </w:r>
      <w:r w:rsidR="00FB6011" w:rsidRPr="00F60EE7">
        <w:rPr>
          <w:rFonts w:ascii="Calibri" w:hAnsi="Calibri" w:cs="Calibri"/>
          <w:sz w:val="22"/>
          <w:szCs w:val="22"/>
        </w:rPr>
        <w:t>PCCD E</w:t>
      </w:r>
      <w:r>
        <w:rPr>
          <w:rFonts w:ascii="Calibri" w:hAnsi="Calibri" w:cs="Calibri"/>
          <w:sz w:val="22"/>
          <w:szCs w:val="22"/>
        </w:rPr>
        <w:t xml:space="preserve">nvironmental Education </w:t>
      </w:r>
      <w:r w:rsidR="00FB6011" w:rsidRPr="00F60EE7">
        <w:rPr>
          <w:rFonts w:ascii="Calibri" w:hAnsi="Calibri" w:cs="Calibri"/>
          <w:sz w:val="22"/>
          <w:szCs w:val="22"/>
        </w:rPr>
        <w:t>Grant – Wallenpaupack composting</w:t>
      </w:r>
      <w:r>
        <w:rPr>
          <w:rFonts w:ascii="Calibri" w:hAnsi="Calibri" w:cs="Calibri"/>
          <w:sz w:val="22"/>
          <w:szCs w:val="22"/>
        </w:rPr>
        <w:t xml:space="preserve"> presentation</w:t>
      </w:r>
      <w:r w:rsidR="00FB6011" w:rsidRPr="00F60EE7">
        <w:rPr>
          <w:rFonts w:ascii="Calibri" w:hAnsi="Calibri" w:cs="Calibri"/>
          <w:sz w:val="22"/>
          <w:szCs w:val="22"/>
        </w:rPr>
        <w:t xml:space="preserve"> </w:t>
      </w:r>
    </w:p>
    <w:p w14:paraId="1F56AA14" w14:textId="43FEC574" w:rsidR="009D5B45" w:rsidRPr="00F60EE7" w:rsidRDefault="009D5B45" w:rsidP="00D23A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Milford Wellhead Ordinance updates – Michele Long </w:t>
      </w:r>
    </w:p>
    <w:p w14:paraId="5B3FF3BC" w14:textId="74449285" w:rsidR="001D12B5" w:rsidRPr="00F60EE7" w:rsidRDefault="009F4ADB" w:rsidP="00B538E5">
      <w:pPr>
        <w:pStyle w:val="Heading5"/>
        <w:ind w:left="720"/>
        <w:rPr>
          <w:rFonts w:asciiTheme="minorHAnsi" w:hAnsiTheme="minorHAnsi" w:cstheme="minorHAnsi"/>
          <w:sz w:val="22"/>
          <w:szCs w:val="22"/>
        </w:rPr>
      </w:pPr>
      <w:r w:rsidRPr="00F60EE7">
        <w:rPr>
          <w:rFonts w:asciiTheme="minorHAnsi" w:hAnsiTheme="minorHAnsi" w:cstheme="minorHAnsi"/>
          <w:sz w:val="22"/>
          <w:szCs w:val="22"/>
        </w:rPr>
        <w:t>VI</w:t>
      </w:r>
      <w:r w:rsidR="001B3482" w:rsidRPr="00F60EE7">
        <w:rPr>
          <w:rFonts w:asciiTheme="minorHAnsi" w:hAnsiTheme="minorHAnsi" w:cstheme="minorHAnsi"/>
          <w:sz w:val="22"/>
          <w:szCs w:val="22"/>
        </w:rPr>
        <w:t>I</w:t>
      </w:r>
      <w:r w:rsidR="00A92E3E" w:rsidRPr="00F60EE7">
        <w:rPr>
          <w:rFonts w:asciiTheme="minorHAnsi" w:hAnsiTheme="minorHAnsi" w:cstheme="minorHAnsi"/>
          <w:sz w:val="22"/>
          <w:szCs w:val="22"/>
        </w:rPr>
        <w:t>I</w:t>
      </w:r>
      <w:r w:rsidRPr="00F60EE7">
        <w:rPr>
          <w:rFonts w:asciiTheme="minorHAnsi" w:hAnsiTheme="minorHAnsi" w:cstheme="minorHAnsi"/>
          <w:sz w:val="22"/>
          <w:szCs w:val="22"/>
        </w:rPr>
        <w:tab/>
      </w:r>
      <w:r w:rsidR="009169FE" w:rsidRPr="00F60EE7">
        <w:rPr>
          <w:rFonts w:asciiTheme="minorHAnsi" w:hAnsiTheme="minorHAnsi" w:cstheme="minorHAnsi"/>
          <w:sz w:val="22"/>
          <w:szCs w:val="22"/>
        </w:rPr>
        <w:t>NEW BUSINESS</w:t>
      </w:r>
    </w:p>
    <w:p w14:paraId="2E1741CB" w14:textId="7DA9D8C4" w:rsidR="0037287A" w:rsidRPr="00F60EE7" w:rsidRDefault="00094A5B" w:rsidP="00131995">
      <w:pPr>
        <w:numPr>
          <w:ilvl w:val="0"/>
          <w:numId w:val="34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2022 </w:t>
      </w:r>
      <w:r w:rsidRPr="00F60EE7">
        <w:rPr>
          <w:rFonts w:ascii="Calibri" w:hAnsi="Calibri" w:cs="Calibri"/>
          <w:sz w:val="22"/>
          <w:szCs w:val="22"/>
        </w:rPr>
        <w:t>PCCD E</w:t>
      </w:r>
      <w:r>
        <w:rPr>
          <w:rFonts w:ascii="Calibri" w:hAnsi="Calibri" w:cs="Calibri"/>
          <w:sz w:val="22"/>
          <w:szCs w:val="22"/>
        </w:rPr>
        <w:t xml:space="preserve">nvironmental Education </w:t>
      </w:r>
      <w:r w:rsidRPr="00F60EE7">
        <w:rPr>
          <w:rFonts w:ascii="Calibri" w:hAnsi="Calibri" w:cs="Calibri"/>
          <w:sz w:val="22"/>
          <w:szCs w:val="22"/>
        </w:rPr>
        <w:t>Grant</w:t>
      </w:r>
      <w:r>
        <w:rPr>
          <w:rFonts w:ascii="Calibri" w:hAnsi="Calibri" w:cs="Calibri"/>
          <w:sz w:val="22"/>
          <w:szCs w:val="22"/>
        </w:rPr>
        <w:t>s</w:t>
      </w:r>
      <w:r w:rsidRPr="00F60EE7">
        <w:rPr>
          <w:rFonts w:ascii="Calibri" w:hAnsi="Calibri" w:cs="Calibri"/>
          <w:sz w:val="22"/>
          <w:szCs w:val="22"/>
        </w:rPr>
        <w:t xml:space="preserve"> </w:t>
      </w:r>
      <w:r w:rsidR="0037287A" w:rsidRPr="00F60EE7">
        <w:rPr>
          <w:rFonts w:ascii="Calibri" w:eastAsia="Calibri" w:hAnsi="Calibri" w:cs="Calibri"/>
          <w:sz w:val="22"/>
          <w:szCs w:val="22"/>
        </w:rPr>
        <w:t>(vote)</w:t>
      </w:r>
      <w:r w:rsidR="008460A5" w:rsidRPr="00F60EE7">
        <w:rPr>
          <w:rFonts w:ascii="Calibri" w:eastAsia="Calibri" w:hAnsi="Calibri" w:cs="Calibri"/>
          <w:sz w:val="22"/>
          <w:szCs w:val="22"/>
        </w:rPr>
        <w:t xml:space="preserve"> – Devan George</w:t>
      </w:r>
    </w:p>
    <w:p w14:paraId="607E35F1" w14:textId="08D4255C" w:rsidR="002962BB" w:rsidRPr="00F60EE7" w:rsidRDefault="00EC6D47" w:rsidP="00131995">
      <w:pPr>
        <w:numPr>
          <w:ilvl w:val="0"/>
          <w:numId w:val="34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EC6D47">
        <w:rPr>
          <w:rFonts w:ascii="Calibri" w:eastAsia="Calibri" w:hAnsi="Calibri" w:cs="Calibri"/>
          <w:sz w:val="22"/>
          <w:szCs w:val="22"/>
        </w:rPr>
        <w:t xml:space="preserve">Conservation District letter to State Conservation Commission re: proposed Nutrient Management/Manure Management Delegation agreement </w:t>
      </w:r>
      <w:r w:rsidR="008460A5" w:rsidRPr="00EC6D47">
        <w:rPr>
          <w:rFonts w:ascii="Calibri" w:eastAsia="Calibri" w:hAnsi="Calibri" w:cs="Calibri"/>
          <w:sz w:val="22"/>
          <w:szCs w:val="22"/>
        </w:rPr>
        <w:t>–</w:t>
      </w:r>
      <w:r w:rsidR="008460A5" w:rsidRPr="00F60EE7">
        <w:rPr>
          <w:rFonts w:ascii="Calibri" w:eastAsia="Calibri" w:hAnsi="Calibri" w:cs="Calibri"/>
          <w:sz w:val="22"/>
          <w:szCs w:val="22"/>
        </w:rPr>
        <w:t xml:space="preserve"> Michele Long </w:t>
      </w:r>
    </w:p>
    <w:p w14:paraId="3E52D55B" w14:textId="52D61C27" w:rsidR="00B057A2" w:rsidRPr="00F60EE7" w:rsidRDefault="00B057A2" w:rsidP="00131995">
      <w:pPr>
        <w:numPr>
          <w:ilvl w:val="0"/>
          <w:numId w:val="34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F60EE7">
        <w:rPr>
          <w:rFonts w:ascii="Calibri" w:eastAsia="Calibri" w:hAnsi="Calibri" w:cs="Calibri"/>
          <w:sz w:val="22"/>
          <w:szCs w:val="22"/>
        </w:rPr>
        <w:t>Dirt, Gravel</w:t>
      </w:r>
      <w:r w:rsidR="0006585B">
        <w:rPr>
          <w:rFonts w:ascii="Calibri" w:eastAsia="Calibri" w:hAnsi="Calibri" w:cs="Calibri"/>
          <w:sz w:val="22"/>
          <w:szCs w:val="22"/>
        </w:rPr>
        <w:t>,</w:t>
      </w:r>
      <w:r w:rsidRPr="00F60EE7">
        <w:rPr>
          <w:rFonts w:ascii="Calibri" w:eastAsia="Calibri" w:hAnsi="Calibri" w:cs="Calibri"/>
          <w:sz w:val="22"/>
          <w:szCs w:val="22"/>
        </w:rPr>
        <w:t xml:space="preserve"> and Low Volume Road Quality Assurance Board meeting updates – Kelly Stagen/Ellen Enslin </w:t>
      </w:r>
    </w:p>
    <w:p w14:paraId="5712558F" w14:textId="64E843DA" w:rsidR="009169FE" w:rsidRPr="00F60EE7" w:rsidRDefault="00A92E3E" w:rsidP="002962BB">
      <w:pPr>
        <w:spacing w:after="160" w:line="259" w:lineRule="auto"/>
        <w:ind w:left="1440" w:hanging="720"/>
        <w:rPr>
          <w:rFonts w:ascii="Calibri" w:hAnsi="Calibri"/>
          <w:sz w:val="22"/>
          <w:szCs w:val="22"/>
        </w:rPr>
      </w:pPr>
      <w:r w:rsidRPr="00F60EE7">
        <w:rPr>
          <w:rFonts w:ascii="Calibri" w:hAnsi="Calibri" w:cs="Calibri"/>
          <w:sz w:val="22"/>
          <w:szCs w:val="22"/>
        </w:rPr>
        <w:t>IX</w:t>
      </w:r>
      <w:r w:rsidR="009F4ADB" w:rsidRPr="00F60EE7">
        <w:rPr>
          <w:rFonts w:ascii="Calibri" w:hAnsi="Calibri" w:cs="Calibri"/>
          <w:sz w:val="22"/>
          <w:szCs w:val="22"/>
        </w:rPr>
        <w:tab/>
      </w:r>
      <w:r w:rsidR="009169FE" w:rsidRPr="00F60EE7">
        <w:rPr>
          <w:rFonts w:ascii="Calibri" w:hAnsi="Calibri"/>
          <w:sz w:val="22"/>
          <w:szCs w:val="22"/>
        </w:rPr>
        <w:t>PACD Update</w:t>
      </w:r>
    </w:p>
    <w:p w14:paraId="66F5E6FC" w14:textId="597CF628" w:rsidR="000C7E45" w:rsidRPr="00F60EE7" w:rsidRDefault="00A92E3E" w:rsidP="002962BB">
      <w:pPr>
        <w:pStyle w:val="Heading5"/>
        <w:ind w:left="720"/>
        <w:rPr>
          <w:rFonts w:ascii="Calibri" w:hAnsi="Calibri"/>
          <w:sz w:val="22"/>
          <w:szCs w:val="22"/>
        </w:rPr>
      </w:pPr>
      <w:r w:rsidRPr="00F60EE7">
        <w:rPr>
          <w:rFonts w:ascii="Calibri" w:hAnsi="Calibri" w:cs="Calibri"/>
          <w:sz w:val="22"/>
          <w:szCs w:val="22"/>
        </w:rPr>
        <w:t xml:space="preserve"> </w:t>
      </w:r>
      <w:r w:rsidR="009F4ADB" w:rsidRPr="00F60EE7">
        <w:rPr>
          <w:rFonts w:ascii="Calibri" w:hAnsi="Calibri"/>
          <w:sz w:val="22"/>
          <w:szCs w:val="22"/>
        </w:rPr>
        <w:t>X</w:t>
      </w:r>
      <w:r w:rsidR="009F4ADB" w:rsidRPr="00F60EE7">
        <w:rPr>
          <w:rFonts w:ascii="Calibri" w:hAnsi="Calibri"/>
          <w:sz w:val="22"/>
          <w:szCs w:val="22"/>
        </w:rPr>
        <w:tab/>
      </w:r>
      <w:r w:rsidR="009169FE" w:rsidRPr="00F60EE7">
        <w:rPr>
          <w:rFonts w:ascii="Calibri" w:hAnsi="Calibri"/>
          <w:sz w:val="22"/>
          <w:szCs w:val="22"/>
        </w:rPr>
        <w:t>Cooperating Agency and Other Organization Reports</w:t>
      </w:r>
    </w:p>
    <w:p w14:paraId="02AB343B" w14:textId="77777777" w:rsidR="000C7E45" w:rsidRPr="00F60EE7" w:rsidRDefault="000C7E45" w:rsidP="00B538E5">
      <w:pPr>
        <w:ind w:left="720"/>
        <w:rPr>
          <w:rFonts w:ascii="Calibri" w:hAnsi="Calibri"/>
          <w:sz w:val="22"/>
          <w:szCs w:val="22"/>
        </w:rPr>
      </w:pPr>
    </w:p>
    <w:p w14:paraId="7CFF775F" w14:textId="03C76C17" w:rsidR="00796C5B" w:rsidRPr="00F60EE7" w:rsidRDefault="000C7E45" w:rsidP="00B538E5">
      <w:pPr>
        <w:ind w:left="720"/>
        <w:rPr>
          <w:rFonts w:ascii="Calibri" w:hAnsi="Calibri"/>
          <w:sz w:val="22"/>
          <w:szCs w:val="22"/>
          <w:highlight w:val="yellow"/>
        </w:rPr>
      </w:pPr>
      <w:r w:rsidRPr="00F60EE7">
        <w:rPr>
          <w:rFonts w:ascii="Calibri" w:hAnsi="Calibri"/>
          <w:sz w:val="22"/>
          <w:szCs w:val="22"/>
        </w:rPr>
        <w:t>X</w:t>
      </w:r>
      <w:r w:rsidR="00A92E3E" w:rsidRPr="00F60EE7">
        <w:rPr>
          <w:rFonts w:ascii="Calibri" w:hAnsi="Calibri"/>
          <w:sz w:val="22"/>
          <w:szCs w:val="22"/>
        </w:rPr>
        <w:t>I</w:t>
      </w:r>
      <w:r w:rsidRPr="00F60EE7">
        <w:rPr>
          <w:rFonts w:ascii="Calibri" w:hAnsi="Calibri"/>
          <w:sz w:val="22"/>
          <w:szCs w:val="22"/>
        </w:rPr>
        <w:tab/>
      </w:r>
      <w:r w:rsidR="009169FE" w:rsidRPr="00F60EE7">
        <w:rPr>
          <w:rFonts w:ascii="Calibri" w:hAnsi="Calibri"/>
          <w:sz w:val="22"/>
          <w:szCs w:val="22"/>
        </w:rPr>
        <w:t>Public/Press Questions</w:t>
      </w:r>
    </w:p>
    <w:p w14:paraId="6F9383B4" w14:textId="77777777" w:rsidR="001F1D22" w:rsidRPr="00F60EE7" w:rsidRDefault="001F1D22" w:rsidP="00B538E5">
      <w:pPr>
        <w:ind w:left="720"/>
        <w:rPr>
          <w:rFonts w:ascii="Calibri" w:hAnsi="Calibri"/>
          <w:sz w:val="22"/>
          <w:szCs w:val="22"/>
          <w:highlight w:val="yellow"/>
        </w:rPr>
      </w:pPr>
    </w:p>
    <w:p w14:paraId="09307B78" w14:textId="2B143CE9" w:rsidR="009F4ADB" w:rsidRPr="00F60EE7" w:rsidRDefault="0028711B" w:rsidP="00B538E5">
      <w:pPr>
        <w:ind w:left="720"/>
        <w:rPr>
          <w:rFonts w:ascii="Calibri" w:hAnsi="Calibri"/>
          <w:sz w:val="22"/>
          <w:szCs w:val="22"/>
        </w:rPr>
      </w:pPr>
      <w:r w:rsidRPr="00F60EE7">
        <w:rPr>
          <w:rFonts w:ascii="Calibri" w:hAnsi="Calibri"/>
          <w:sz w:val="22"/>
          <w:szCs w:val="22"/>
        </w:rPr>
        <w:t>XI</w:t>
      </w:r>
      <w:r w:rsidR="00A92E3E" w:rsidRPr="00F60EE7">
        <w:rPr>
          <w:rFonts w:ascii="Calibri" w:hAnsi="Calibri"/>
          <w:sz w:val="22"/>
          <w:szCs w:val="22"/>
        </w:rPr>
        <w:t>I</w:t>
      </w:r>
      <w:r w:rsidRPr="00F60EE7">
        <w:rPr>
          <w:rFonts w:ascii="Calibri" w:hAnsi="Calibri"/>
          <w:sz w:val="22"/>
          <w:szCs w:val="22"/>
        </w:rPr>
        <w:tab/>
      </w:r>
      <w:r w:rsidR="009169FE" w:rsidRPr="00F60EE7">
        <w:rPr>
          <w:rFonts w:ascii="Calibri" w:hAnsi="Calibri"/>
          <w:sz w:val="22"/>
          <w:szCs w:val="22"/>
        </w:rPr>
        <w:t>Executive Session</w:t>
      </w:r>
    </w:p>
    <w:p w14:paraId="23FD4D70" w14:textId="77777777" w:rsidR="00CE3CB8" w:rsidRPr="00F60EE7" w:rsidRDefault="00CE3CB8" w:rsidP="00B538E5">
      <w:pPr>
        <w:ind w:left="720" w:hanging="720"/>
        <w:rPr>
          <w:rFonts w:ascii="Calibri" w:hAnsi="Calibri"/>
          <w:sz w:val="22"/>
          <w:szCs w:val="22"/>
        </w:rPr>
      </w:pPr>
    </w:p>
    <w:p w14:paraId="479086EC" w14:textId="531E66DD" w:rsidR="00CE3CB8" w:rsidRPr="00F60EE7" w:rsidRDefault="00A92E3E" w:rsidP="00B538E5">
      <w:pPr>
        <w:ind w:left="720"/>
        <w:rPr>
          <w:rFonts w:ascii="Calibri" w:hAnsi="Calibri"/>
          <w:sz w:val="22"/>
          <w:szCs w:val="22"/>
        </w:rPr>
      </w:pPr>
      <w:r w:rsidRPr="00F60EE7">
        <w:rPr>
          <w:rFonts w:ascii="Calibri" w:hAnsi="Calibri"/>
          <w:sz w:val="22"/>
          <w:szCs w:val="22"/>
        </w:rPr>
        <w:t>XIII</w:t>
      </w:r>
      <w:r w:rsidR="00CE3CB8" w:rsidRPr="00F60EE7">
        <w:rPr>
          <w:rFonts w:ascii="Calibri" w:hAnsi="Calibri"/>
          <w:sz w:val="22"/>
          <w:szCs w:val="22"/>
        </w:rPr>
        <w:tab/>
      </w:r>
      <w:r w:rsidR="009169FE" w:rsidRPr="00F60EE7">
        <w:rPr>
          <w:rFonts w:ascii="Calibri" w:hAnsi="Calibri"/>
          <w:sz w:val="22"/>
          <w:szCs w:val="22"/>
        </w:rPr>
        <w:t>Adjourn</w:t>
      </w:r>
    </w:p>
    <w:p w14:paraId="0E94DF48" w14:textId="77777777" w:rsidR="0068372B" w:rsidRPr="00E637A4" w:rsidRDefault="0068372B" w:rsidP="00B538E5">
      <w:pPr>
        <w:ind w:left="720" w:hanging="720"/>
        <w:rPr>
          <w:rFonts w:ascii="Calibri" w:hAnsi="Calibri"/>
          <w:sz w:val="16"/>
          <w:szCs w:val="16"/>
        </w:rPr>
      </w:pPr>
    </w:p>
    <w:p w14:paraId="798F3E70" w14:textId="2CE80FC1" w:rsidR="00A92E3E" w:rsidRPr="004A2204" w:rsidRDefault="00914784" w:rsidP="004101FB">
      <w:pPr>
        <w:pStyle w:val="BodyText"/>
        <w:ind w:left="720"/>
        <w:rPr>
          <w:rFonts w:ascii="Calibri" w:hAnsi="Calibri"/>
          <w:sz w:val="22"/>
          <w:szCs w:val="22"/>
        </w:rPr>
      </w:pPr>
      <w:r w:rsidRPr="004A2204">
        <w:rPr>
          <w:rFonts w:ascii="Calibri" w:hAnsi="Calibri"/>
          <w:i w:val="0"/>
          <w:szCs w:val="24"/>
        </w:rPr>
        <w:t xml:space="preserve">NEXT MEETING:  MONDAY, </w:t>
      </w:r>
      <w:r w:rsidR="00940073" w:rsidRPr="004A2204">
        <w:rPr>
          <w:rFonts w:ascii="Calibri" w:hAnsi="Calibri"/>
          <w:i w:val="0"/>
          <w:szCs w:val="24"/>
        </w:rPr>
        <w:t>Ju</w:t>
      </w:r>
      <w:r w:rsidR="00891869">
        <w:rPr>
          <w:rFonts w:ascii="Calibri" w:hAnsi="Calibri"/>
          <w:i w:val="0"/>
          <w:szCs w:val="24"/>
        </w:rPr>
        <w:t>ly 18</w:t>
      </w:r>
      <w:r w:rsidR="00940073" w:rsidRPr="004A2204">
        <w:rPr>
          <w:rFonts w:ascii="Calibri" w:hAnsi="Calibri"/>
          <w:i w:val="0"/>
          <w:szCs w:val="24"/>
        </w:rPr>
        <w:t xml:space="preserve">, </w:t>
      </w:r>
      <w:r w:rsidR="00267137" w:rsidRPr="004A2204">
        <w:rPr>
          <w:rFonts w:ascii="Calibri" w:hAnsi="Calibri"/>
          <w:i w:val="0"/>
          <w:szCs w:val="24"/>
        </w:rPr>
        <w:t>2022,</w:t>
      </w:r>
      <w:r w:rsidRPr="004A2204">
        <w:rPr>
          <w:rFonts w:ascii="Calibri" w:hAnsi="Calibri"/>
          <w:i w:val="0"/>
          <w:szCs w:val="24"/>
        </w:rPr>
        <w:t xml:space="preserve"> at 9:00am. </w:t>
      </w:r>
    </w:p>
    <w:sectPr w:rsidR="00A92E3E" w:rsidRPr="004A2204" w:rsidSect="00BB75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FDAA" w14:textId="77777777" w:rsidR="00F92390" w:rsidRDefault="00F92390" w:rsidP="00AB662B">
      <w:r>
        <w:separator/>
      </w:r>
    </w:p>
  </w:endnote>
  <w:endnote w:type="continuationSeparator" w:id="0">
    <w:p w14:paraId="1BEF1304" w14:textId="77777777" w:rsidR="00F92390" w:rsidRDefault="00F92390" w:rsidP="00A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0984" w14:textId="77777777" w:rsidR="00940073" w:rsidRDefault="00940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D3F8" w14:textId="77777777" w:rsidR="00AB662B" w:rsidRPr="00940073" w:rsidRDefault="00AB662B" w:rsidP="00AB662B">
    <w:pPr>
      <w:pStyle w:val="Heading3"/>
      <w:jc w:val="center"/>
      <w:rPr>
        <w:rFonts w:asciiTheme="minorHAnsi" w:hAnsiTheme="minorHAnsi" w:cstheme="minorHAnsi"/>
        <w:color w:val="000000"/>
        <w:szCs w:val="24"/>
      </w:rPr>
    </w:pPr>
    <w:r w:rsidRPr="00940073">
      <w:rPr>
        <w:rFonts w:asciiTheme="minorHAnsi" w:hAnsiTheme="minorHAnsi" w:cstheme="minorHAnsi"/>
        <w:color w:val="000000"/>
        <w:szCs w:val="24"/>
      </w:rPr>
      <w:t xml:space="preserve">556 Route 402, Hawley, PA  18428   </w:t>
    </w:r>
  </w:p>
  <w:p w14:paraId="7134BE43" w14:textId="77777777" w:rsidR="00AB662B" w:rsidRPr="00940073" w:rsidRDefault="00AB662B" w:rsidP="00AB662B">
    <w:pPr>
      <w:pStyle w:val="Heading3"/>
      <w:jc w:val="center"/>
      <w:rPr>
        <w:rFonts w:asciiTheme="minorHAnsi" w:hAnsiTheme="minorHAnsi" w:cstheme="minorHAnsi"/>
        <w:color w:val="000000"/>
        <w:szCs w:val="24"/>
      </w:rPr>
    </w:pPr>
    <w:r w:rsidRPr="00940073">
      <w:rPr>
        <w:rFonts w:asciiTheme="minorHAnsi" w:hAnsiTheme="minorHAnsi" w:cstheme="minorHAnsi"/>
        <w:color w:val="000000"/>
        <w:szCs w:val="24"/>
      </w:rPr>
      <w:t xml:space="preserve">Phone (570) 226-8220 Fax (570) 226-8222 e-mail: </w:t>
    </w:r>
    <w:r w:rsidRPr="00940073">
      <w:rPr>
        <w:rFonts w:asciiTheme="minorHAnsi" w:hAnsiTheme="minorHAnsi" w:cstheme="minorHAnsi"/>
        <w:color w:val="000000"/>
        <w:szCs w:val="24"/>
        <w:u w:val="single"/>
      </w:rPr>
      <w:t>pikecd@pikepa.org</w:t>
    </w:r>
    <w:r w:rsidRPr="00940073">
      <w:rPr>
        <w:rFonts w:asciiTheme="minorHAnsi" w:hAnsiTheme="minorHAnsi" w:cstheme="minorHAnsi"/>
        <w:color w:val="000000"/>
        <w:szCs w:val="24"/>
      </w:rPr>
      <w:t xml:space="preserve">  </w:t>
    </w:r>
    <w:hyperlink r:id="rId1" w:history="1">
      <w:r w:rsidRPr="00940073">
        <w:rPr>
          <w:rStyle w:val="Hyperlink"/>
          <w:rFonts w:asciiTheme="minorHAnsi" w:hAnsiTheme="minorHAnsi" w:cstheme="minorHAnsi"/>
          <w:color w:val="000000"/>
          <w:szCs w:val="24"/>
        </w:rPr>
        <w:t>www.pikeconservation.org</w:t>
      </w:r>
    </w:hyperlink>
  </w:p>
  <w:p w14:paraId="0F740322" w14:textId="77777777" w:rsidR="00AB662B" w:rsidRPr="00940073" w:rsidRDefault="00AB662B">
    <w:pPr>
      <w:pStyle w:val="Footer"/>
      <w:rPr>
        <w:rFonts w:asciiTheme="minorHAnsi" w:hAnsiTheme="minorHAnsi" w:cstheme="minorHAns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D63F" w14:textId="77777777" w:rsidR="00940073" w:rsidRDefault="0094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4ED0" w14:textId="77777777" w:rsidR="00F92390" w:rsidRDefault="00F92390" w:rsidP="00AB662B">
      <w:r>
        <w:separator/>
      </w:r>
    </w:p>
  </w:footnote>
  <w:footnote w:type="continuationSeparator" w:id="0">
    <w:p w14:paraId="3DFB065A" w14:textId="77777777" w:rsidR="00F92390" w:rsidRDefault="00F92390" w:rsidP="00AB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5BB6" w14:textId="77777777" w:rsidR="00940073" w:rsidRDefault="00940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41C8" w14:textId="77777777" w:rsidR="00940073" w:rsidRDefault="00940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1425" w14:textId="77777777" w:rsidR="00940073" w:rsidRDefault="00940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D6C"/>
    <w:multiLevelType w:val="hybridMultilevel"/>
    <w:tmpl w:val="537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F71"/>
    <w:multiLevelType w:val="hybridMultilevel"/>
    <w:tmpl w:val="C2A26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41235"/>
    <w:multiLevelType w:val="hybridMultilevel"/>
    <w:tmpl w:val="3D50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30CB"/>
    <w:multiLevelType w:val="hybridMultilevel"/>
    <w:tmpl w:val="220CAC04"/>
    <w:lvl w:ilvl="0" w:tplc="6458E05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66171"/>
    <w:multiLevelType w:val="hybridMultilevel"/>
    <w:tmpl w:val="63CAD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721A1"/>
    <w:multiLevelType w:val="hybridMultilevel"/>
    <w:tmpl w:val="298ADDE4"/>
    <w:lvl w:ilvl="0" w:tplc="51E6371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4114"/>
    <w:multiLevelType w:val="hybridMultilevel"/>
    <w:tmpl w:val="002AB1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0B84F99"/>
    <w:multiLevelType w:val="hybridMultilevel"/>
    <w:tmpl w:val="C5001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3F522D"/>
    <w:multiLevelType w:val="hybridMultilevel"/>
    <w:tmpl w:val="B950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461D"/>
    <w:multiLevelType w:val="hybridMultilevel"/>
    <w:tmpl w:val="6ACA5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15E46"/>
    <w:multiLevelType w:val="hybridMultilevel"/>
    <w:tmpl w:val="DA081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1B5A52"/>
    <w:multiLevelType w:val="hybridMultilevel"/>
    <w:tmpl w:val="1B725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257F9F"/>
    <w:multiLevelType w:val="hybridMultilevel"/>
    <w:tmpl w:val="8B20B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4D711A"/>
    <w:multiLevelType w:val="hybridMultilevel"/>
    <w:tmpl w:val="713CA9CC"/>
    <w:lvl w:ilvl="0" w:tplc="80D26E6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9E9712C"/>
    <w:multiLevelType w:val="hybridMultilevel"/>
    <w:tmpl w:val="E16A4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10CB0"/>
    <w:multiLevelType w:val="hybridMultilevel"/>
    <w:tmpl w:val="DB24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EC152F"/>
    <w:multiLevelType w:val="hybridMultilevel"/>
    <w:tmpl w:val="DDFCC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75240"/>
    <w:multiLevelType w:val="hybridMultilevel"/>
    <w:tmpl w:val="6B0C4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F71AA9"/>
    <w:multiLevelType w:val="hybridMultilevel"/>
    <w:tmpl w:val="E1CA90F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D190718"/>
    <w:multiLevelType w:val="hybridMultilevel"/>
    <w:tmpl w:val="8F100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F4706E"/>
    <w:multiLevelType w:val="hybridMultilevel"/>
    <w:tmpl w:val="10B4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74D9E"/>
    <w:multiLevelType w:val="hybridMultilevel"/>
    <w:tmpl w:val="48CAE96A"/>
    <w:lvl w:ilvl="0" w:tplc="80D26E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28A86E2">
      <w:start w:val="1"/>
      <w:numFmt w:val="bullet"/>
      <w:lvlText w:val="_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3F75AF"/>
    <w:multiLevelType w:val="hybridMultilevel"/>
    <w:tmpl w:val="222C3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2B14F5"/>
    <w:multiLevelType w:val="hybridMultilevel"/>
    <w:tmpl w:val="6BD06D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7FE7095"/>
    <w:multiLevelType w:val="hybridMultilevel"/>
    <w:tmpl w:val="6D2CAC1E"/>
    <w:lvl w:ilvl="0" w:tplc="721066BE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5" w15:restartNumberingAfterBreak="0">
    <w:nsid w:val="671A14E8"/>
    <w:multiLevelType w:val="hybridMultilevel"/>
    <w:tmpl w:val="1FC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20FFF"/>
    <w:multiLevelType w:val="hybridMultilevel"/>
    <w:tmpl w:val="DD441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1B1623"/>
    <w:multiLevelType w:val="hybridMultilevel"/>
    <w:tmpl w:val="E062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74C8C"/>
    <w:multiLevelType w:val="hybridMultilevel"/>
    <w:tmpl w:val="9640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3F5044"/>
    <w:multiLevelType w:val="hybridMultilevel"/>
    <w:tmpl w:val="08F4F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B106D90"/>
    <w:multiLevelType w:val="hybridMultilevel"/>
    <w:tmpl w:val="00B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6388"/>
    <w:multiLevelType w:val="hybridMultilevel"/>
    <w:tmpl w:val="9454C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CDA1347"/>
    <w:multiLevelType w:val="hybridMultilevel"/>
    <w:tmpl w:val="4DDA0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111D8"/>
    <w:multiLevelType w:val="hybridMultilevel"/>
    <w:tmpl w:val="EAB8217E"/>
    <w:lvl w:ilvl="0" w:tplc="1C228D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28057628">
    <w:abstractNumId w:val="24"/>
  </w:num>
  <w:num w:numId="2" w16cid:durableId="276913576">
    <w:abstractNumId w:val="5"/>
  </w:num>
  <w:num w:numId="3" w16cid:durableId="853423509">
    <w:abstractNumId w:val="21"/>
  </w:num>
  <w:num w:numId="4" w16cid:durableId="613907777">
    <w:abstractNumId w:val="3"/>
  </w:num>
  <w:num w:numId="5" w16cid:durableId="635915911">
    <w:abstractNumId w:val="32"/>
  </w:num>
  <w:num w:numId="6" w16cid:durableId="205411523">
    <w:abstractNumId w:val="16"/>
  </w:num>
  <w:num w:numId="7" w16cid:durableId="2111311248">
    <w:abstractNumId w:val="15"/>
  </w:num>
  <w:num w:numId="8" w16cid:durableId="1938245770">
    <w:abstractNumId w:val="22"/>
  </w:num>
  <w:num w:numId="9" w16cid:durableId="1863397403">
    <w:abstractNumId w:val="2"/>
  </w:num>
  <w:num w:numId="10" w16cid:durableId="345374852">
    <w:abstractNumId w:val="28"/>
  </w:num>
  <w:num w:numId="11" w16cid:durableId="769668976">
    <w:abstractNumId w:val="0"/>
  </w:num>
  <w:num w:numId="12" w16cid:durableId="487214953">
    <w:abstractNumId w:val="25"/>
  </w:num>
  <w:num w:numId="13" w16cid:durableId="1120758905">
    <w:abstractNumId w:val="20"/>
  </w:num>
  <w:num w:numId="14" w16cid:durableId="600527657">
    <w:abstractNumId w:val="27"/>
  </w:num>
  <w:num w:numId="15" w16cid:durableId="1706755395">
    <w:abstractNumId w:val="8"/>
  </w:num>
  <w:num w:numId="16" w16cid:durableId="1870950100">
    <w:abstractNumId w:val="19"/>
  </w:num>
  <w:num w:numId="17" w16cid:durableId="1400402033">
    <w:abstractNumId w:val="14"/>
  </w:num>
  <w:num w:numId="18" w16cid:durableId="955134849">
    <w:abstractNumId w:val="30"/>
  </w:num>
  <w:num w:numId="19" w16cid:durableId="579102356">
    <w:abstractNumId w:val="23"/>
  </w:num>
  <w:num w:numId="20" w16cid:durableId="299071852">
    <w:abstractNumId w:val="13"/>
  </w:num>
  <w:num w:numId="21" w16cid:durableId="2006854227">
    <w:abstractNumId w:val="6"/>
  </w:num>
  <w:num w:numId="22" w16cid:durableId="16661653">
    <w:abstractNumId w:val="26"/>
  </w:num>
  <w:num w:numId="23" w16cid:durableId="1116097347">
    <w:abstractNumId w:val="17"/>
  </w:num>
  <w:num w:numId="24" w16cid:durableId="1805924215">
    <w:abstractNumId w:val="7"/>
  </w:num>
  <w:num w:numId="25" w16cid:durableId="901908169">
    <w:abstractNumId w:val="10"/>
  </w:num>
  <w:num w:numId="26" w16cid:durableId="160391707">
    <w:abstractNumId w:val="12"/>
  </w:num>
  <w:num w:numId="27" w16cid:durableId="1823233511">
    <w:abstractNumId w:val="29"/>
  </w:num>
  <w:num w:numId="28" w16cid:durableId="334068405">
    <w:abstractNumId w:val="18"/>
  </w:num>
  <w:num w:numId="29" w16cid:durableId="1294481636">
    <w:abstractNumId w:val="1"/>
  </w:num>
  <w:num w:numId="30" w16cid:durableId="551306139">
    <w:abstractNumId w:val="9"/>
  </w:num>
  <w:num w:numId="31" w16cid:durableId="1028875309">
    <w:abstractNumId w:val="4"/>
  </w:num>
  <w:num w:numId="32" w16cid:durableId="1599675039">
    <w:abstractNumId w:val="11"/>
  </w:num>
  <w:num w:numId="33" w16cid:durableId="1721241780">
    <w:abstractNumId w:val="31"/>
  </w:num>
  <w:num w:numId="34" w16cid:durableId="94877760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85"/>
    <w:rsid w:val="000029A9"/>
    <w:rsid w:val="00005651"/>
    <w:rsid w:val="00005C6A"/>
    <w:rsid w:val="00006030"/>
    <w:rsid w:val="00014569"/>
    <w:rsid w:val="00015451"/>
    <w:rsid w:val="00024BC3"/>
    <w:rsid w:val="000403B5"/>
    <w:rsid w:val="000416BF"/>
    <w:rsid w:val="000424E2"/>
    <w:rsid w:val="00053BE4"/>
    <w:rsid w:val="0006585B"/>
    <w:rsid w:val="00074CE4"/>
    <w:rsid w:val="00082ADD"/>
    <w:rsid w:val="00090BAE"/>
    <w:rsid w:val="00091C06"/>
    <w:rsid w:val="00094A5B"/>
    <w:rsid w:val="00095EBB"/>
    <w:rsid w:val="000B0C52"/>
    <w:rsid w:val="000B16A2"/>
    <w:rsid w:val="000B6C98"/>
    <w:rsid w:val="000B6D20"/>
    <w:rsid w:val="000C7E45"/>
    <w:rsid w:val="000D5C25"/>
    <w:rsid w:val="000D69D6"/>
    <w:rsid w:val="000D78E7"/>
    <w:rsid w:val="000F005D"/>
    <w:rsid w:val="000F4A54"/>
    <w:rsid w:val="000F6B64"/>
    <w:rsid w:val="000F7C9C"/>
    <w:rsid w:val="001040EB"/>
    <w:rsid w:val="001123B3"/>
    <w:rsid w:val="00114AF5"/>
    <w:rsid w:val="00116040"/>
    <w:rsid w:val="00116105"/>
    <w:rsid w:val="00122552"/>
    <w:rsid w:val="00122D3E"/>
    <w:rsid w:val="00122D79"/>
    <w:rsid w:val="00127EC4"/>
    <w:rsid w:val="00131995"/>
    <w:rsid w:val="00140F13"/>
    <w:rsid w:val="00147D95"/>
    <w:rsid w:val="0015227F"/>
    <w:rsid w:val="00154FC8"/>
    <w:rsid w:val="0015672C"/>
    <w:rsid w:val="0016394E"/>
    <w:rsid w:val="00167526"/>
    <w:rsid w:val="00174A9D"/>
    <w:rsid w:val="00177EFA"/>
    <w:rsid w:val="001911EA"/>
    <w:rsid w:val="001959F4"/>
    <w:rsid w:val="00197ACD"/>
    <w:rsid w:val="001A4C60"/>
    <w:rsid w:val="001B3482"/>
    <w:rsid w:val="001B52F2"/>
    <w:rsid w:val="001C0739"/>
    <w:rsid w:val="001C08C7"/>
    <w:rsid w:val="001D12B5"/>
    <w:rsid w:val="001E273D"/>
    <w:rsid w:val="001E6143"/>
    <w:rsid w:val="001E71DD"/>
    <w:rsid w:val="001F0FB4"/>
    <w:rsid w:val="001F1D22"/>
    <w:rsid w:val="00200AFB"/>
    <w:rsid w:val="002062EF"/>
    <w:rsid w:val="0021282D"/>
    <w:rsid w:val="002172C8"/>
    <w:rsid w:val="002216C6"/>
    <w:rsid w:val="00223EDA"/>
    <w:rsid w:val="002376A3"/>
    <w:rsid w:val="00254A3B"/>
    <w:rsid w:val="00267137"/>
    <w:rsid w:val="00267B1A"/>
    <w:rsid w:val="00277D08"/>
    <w:rsid w:val="00277E2C"/>
    <w:rsid w:val="00283731"/>
    <w:rsid w:val="00286058"/>
    <w:rsid w:val="00286ABC"/>
    <w:rsid w:val="0028711B"/>
    <w:rsid w:val="00290916"/>
    <w:rsid w:val="00291A0A"/>
    <w:rsid w:val="002962BB"/>
    <w:rsid w:val="002A0854"/>
    <w:rsid w:val="002C2145"/>
    <w:rsid w:val="002C7066"/>
    <w:rsid w:val="002D2337"/>
    <w:rsid w:val="002E6030"/>
    <w:rsid w:val="002E7095"/>
    <w:rsid w:val="002F4EF3"/>
    <w:rsid w:val="00314E37"/>
    <w:rsid w:val="00320640"/>
    <w:rsid w:val="00322DB9"/>
    <w:rsid w:val="003303B5"/>
    <w:rsid w:val="00333249"/>
    <w:rsid w:val="00336BE8"/>
    <w:rsid w:val="0034098F"/>
    <w:rsid w:val="003422AD"/>
    <w:rsid w:val="00343129"/>
    <w:rsid w:val="003462C8"/>
    <w:rsid w:val="00352093"/>
    <w:rsid w:val="00354A82"/>
    <w:rsid w:val="0036344E"/>
    <w:rsid w:val="0036364F"/>
    <w:rsid w:val="003643EB"/>
    <w:rsid w:val="0037287A"/>
    <w:rsid w:val="0037752D"/>
    <w:rsid w:val="00393053"/>
    <w:rsid w:val="00395905"/>
    <w:rsid w:val="00396A45"/>
    <w:rsid w:val="003A0D60"/>
    <w:rsid w:val="003A4EAA"/>
    <w:rsid w:val="003A6868"/>
    <w:rsid w:val="003B02D7"/>
    <w:rsid w:val="003B2D09"/>
    <w:rsid w:val="003B30E7"/>
    <w:rsid w:val="003B6D42"/>
    <w:rsid w:val="003C1557"/>
    <w:rsid w:val="003C2490"/>
    <w:rsid w:val="003D3FA2"/>
    <w:rsid w:val="003D515F"/>
    <w:rsid w:val="003E0E5F"/>
    <w:rsid w:val="003E1628"/>
    <w:rsid w:val="003E346D"/>
    <w:rsid w:val="003E3D3D"/>
    <w:rsid w:val="003E3DEC"/>
    <w:rsid w:val="003F059E"/>
    <w:rsid w:val="0041005C"/>
    <w:rsid w:val="004101FB"/>
    <w:rsid w:val="00416711"/>
    <w:rsid w:val="00425C8C"/>
    <w:rsid w:val="00425D72"/>
    <w:rsid w:val="004306E2"/>
    <w:rsid w:val="00430B4D"/>
    <w:rsid w:val="004338D4"/>
    <w:rsid w:val="00433A79"/>
    <w:rsid w:val="00437EAE"/>
    <w:rsid w:val="004577B3"/>
    <w:rsid w:val="00467466"/>
    <w:rsid w:val="00473977"/>
    <w:rsid w:val="00477C2E"/>
    <w:rsid w:val="00487D0B"/>
    <w:rsid w:val="004A2204"/>
    <w:rsid w:val="004B2443"/>
    <w:rsid w:val="004C6942"/>
    <w:rsid w:val="004D07DC"/>
    <w:rsid w:val="004D0FC8"/>
    <w:rsid w:val="004E11FE"/>
    <w:rsid w:val="004E7D8C"/>
    <w:rsid w:val="004F0C6C"/>
    <w:rsid w:val="004F6B02"/>
    <w:rsid w:val="005035D4"/>
    <w:rsid w:val="005046AF"/>
    <w:rsid w:val="00510C6C"/>
    <w:rsid w:val="00514CD2"/>
    <w:rsid w:val="005153D9"/>
    <w:rsid w:val="00517F94"/>
    <w:rsid w:val="00522498"/>
    <w:rsid w:val="0052348F"/>
    <w:rsid w:val="00526689"/>
    <w:rsid w:val="005358A8"/>
    <w:rsid w:val="00546D40"/>
    <w:rsid w:val="00550795"/>
    <w:rsid w:val="00554449"/>
    <w:rsid w:val="00564F14"/>
    <w:rsid w:val="00570F88"/>
    <w:rsid w:val="005712BB"/>
    <w:rsid w:val="00574F7B"/>
    <w:rsid w:val="00582D20"/>
    <w:rsid w:val="00583FBB"/>
    <w:rsid w:val="00590661"/>
    <w:rsid w:val="00593FD4"/>
    <w:rsid w:val="005968FA"/>
    <w:rsid w:val="005A0C72"/>
    <w:rsid w:val="005A6118"/>
    <w:rsid w:val="005B064E"/>
    <w:rsid w:val="005D3BD7"/>
    <w:rsid w:val="005E1E2A"/>
    <w:rsid w:val="005E25DA"/>
    <w:rsid w:val="005E3064"/>
    <w:rsid w:val="005F15DF"/>
    <w:rsid w:val="005F20E2"/>
    <w:rsid w:val="005F665B"/>
    <w:rsid w:val="00604612"/>
    <w:rsid w:val="006059C3"/>
    <w:rsid w:val="006234F4"/>
    <w:rsid w:val="00623692"/>
    <w:rsid w:val="00633BE7"/>
    <w:rsid w:val="00635F5E"/>
    <w:rsid w:val="0064193F"/>
    <w:rsid w:val="006429C7"/>
    <w:rsid w:val="006455E9"/>
    <w:rsid w:val="0065537D"/>
    <w:rsid w:val="00661584"/>
    <w:rsid w:val="006653B6"/>
    <w:rsid w:val="00672865"/>
    <w:rsid w:val="00677EF2"/>
    <w:rsid w:val="0068372B"/>
    <w:rsid w:val="006960F9"/>
    <w:rsid w:val="006A381F"/>
    <w:rsid w:val="006B5039"/>
    <w:rsid w:val="006D19B0"/>
    <w:rsid w:val="006D5424"/>
    <w:rsid w:val="006D6BC3"/>
    <w:rsid w:val="006E21DB"/>
    <w:rsid w:val="006E21E9"/>
    <w:rsid w:val="006E7BEC"/>
    <w:rsid w:val="006E7FAE"/>
    <w:rsid w:val="006F5FF3"/>
    <w:rsid w:val="00705FD8"/>
    <w:rsid w:val="0072029B"/>
    <w:rsid w:val="007202DA"/>
    <w:rsid w:val="00722998"/>
    <w:rsid w:val="00722F68"/>
    <w:rsid w:val="00734C49"/>
    <w:rsid w:val="00735116"/>
    <w:rsid w:val="007369AF"/>
    <w:rsid w:val="007404C1"/>
    <w:rsid w:val="00750AE9"/>
    <w:rsid w:val="007658B2"/>
    <w:rsid w:val="007831AE"/>
    <w:rsid w:val="007841CF"/>
    <w:rsid w:val="007951C0"/>
    <w:rsid w:val="00796C5B"/>
    <w:rsid w:val="007A06C0"/>
    <w:rsid w:val="007A25BA"/>
    <w:rsid w:val="007A5A4B"/>
    <w:rsid w:val="007B14EB"/>
    <w:rsid w:val="007B6F73"/>
    <w:rsid w:val="007C1F1D"/>
    <w:rsid w:val="007C3E02"/>
    <w:rsid w:val="007C6D2C"/>
    <w:rsid w:val="007C74C2"/>
    <w:rsid w:val="007D3F0A"/>
    <w:rsid w:val="007D6166"/>
    <w:rsid w:val="007D78BD"/>
    <w:rsid w:val="007E1E2E"/>
    <w:rsid w:val="007E44B2"/>
    <w:rsid w:val="007E5A60"/>
    <w:rsid w:val="007F69E9"/>
    <w:rsid w:val="007F6BB4"/>
    <w:rsid w:val="00811BBC"/>
    <w:rsid w:val="008158B8"/>
    <w:rsid w:val="00817B4B"/>
    <w:rsid w:val="008226A6"/>
    <w:rsid w:val="00825B19"/>
    <w:rsid w:val="0083388E"/>
    <w:rsid w:val="008404D6"/>
    <w:rsid w:val="0084131E"/>
    <w:rsid w:val="008460A5"/>
    <w:rsid w:val="00846CC7"/>
    <w:rsid w:val="008524DE"/>
    <w:rsid w:val="00852AB1"/>
    <w:rsid w:val="00852E4A"/>
    <w:rsid w:val="00871E1F"/>
    <w:rsid w:val="00873E6D"/>
    <w:rsid w:val="00886FED"/>
    <w:rsid w:val="00891869"/>
    <w:rsid w:val="008918DB"/>
    <w:rsid w:val="00895A33"/>
    <w:rsid w:val="008A1E19"/>
    <w:rsid w:val="008A256D"/>
    <w:rsid w:val="008A4A27"/>
    <w:rsid w:val="008A5144"/>
    <w:rsid w:val="008B3DE9"/>
    <w:rsid w:val="008B78FD"/>
    <w:rsid w:val="008C01CD"/>
    <w:rsid w:val="008C3DF3"/>
    <w:rsid w:val="008D1D88"/>
    <w:rsid w:val="008D4D24"/>
    <w:rsid w:val="008D513C"/>
    <w:rsid w:val="008D6490"/>
    <w:rsid w:val="008E0C0D"/>
    <w:rsid w:val="008E2C63"/>
    <w:rsid w:val="008F6A24"/>
    <w:rsid w:val="00912426"/>
    <w:rsid w:val="009129EC"/>
    <w:rsid w:val="009132AA"/>
    <w:rsid w:val="00913498"/>
    <w:rsid w:val="00914784"/>
    <w:rsid w:val="009169FE"/>
    <w:rsid w:val="00920F6F"/>
    <w:rsid w:val="00925FD2"/>
    <w:rsid w:val="00927F9A"/>
    <w:rsid w:val="0093118C"/>
    <w:rsid w:val="00940073"/>
    <w:rsid w:val="0094113F"/>
    <w:rsid w:val="00944077"/>
    <w:rsid w:val="00962675"/>
    <w:rsid w:val="00973E04"/>
    <w:rsid w:val="00977DC9"/>
    <w:rsid w:val="00981681"/>
    <w:rsid w:val="00981D2C"/>
    <w:rsid w:val="0098590E"/>
    <w:rsid w:val="00991739"/>
    <w:rsid w:val="00997720"/>
    <w:rsid w:val="009A5F2E"/>
    <w:rsid w:val="009A70F4"/>
    <w:rsid w:val="009A78AE"/>
    <w:rsid w:val="009B1F15"/>
    <w:rsid w:val="009B2B5E"/>
    <w:rsid w:val="009C6555"/>
    <w:rsid w:val="009D5B45"/>
    <w:rsid w:val="009D6CFE"/>
    <w:rsid w:val="009E6C53"/>
    <w:rsid w:val="009E6F2D"/>
    <w:rsid w:val="009E7EB4"/>
    <w:rsid w:val="009F4ADB"/>
    <w:rsid w:val="00A1181C"/>
    <w:rsid w:val="00A23460"/>
    <w:rsid w:val="00A354B0"/>
    <w:rsid w:val="00A430C0"/>
    <w:rsid w:val="00A461DA"/>
    <w:rsid w:val="00A50C05"/>
    <w:rsid w:val="00A52D13"/>
    <w:rsid w:val="00A6259D"/>
    <w:rsid w:val="00A62B40"/>
    <w:rsid w:val="00A65CFC"/>
    <w:rsid w:val="00A7766D"/>
    <w:rsid w:val="00A77680"/>
    <w:rsid w:val="00A81FA2"/>
    <w:rsid w:val="00A82A0F"/>
    <w:rsid w:val="00A92E3E"/>
    <w:rsid w:val="00A9317C"/>
    <w:rsid w:val="00A94AE5"/>
    <w:rsid w:val="00A94DF6"/>
    <w:rsid w:val="00A957F0"/>
    <w:rsid w:val="00A97139"/>
    <w:rsid w:val="00AB5DE7"/>
    <w:rsid w:val="00AB662B"/>
    <w:rsid w:val="00AB7305"/>
    <w:rsid w:val="00AC10A0"/>
    <w:rsid w:val="00AC1772"/>
    <w:rsid w:val="00AE5567"/>
    <w:rsid w:val="00AE6BE8"/>
    <w:rsid w:val="00AF3142"/>
    <w:rsid w:val="00AF3B85"/>
    <w:rsid w:val="00B014E1"/>
    <w:rsid w:val="00B01C4B"/>
    <w:rsid w:val="00B057A2"/>
    <w:rsid w:val="00B238FA"/>
    <w:rsid w:val="00B253D0"/>
    <w:rsid w:val="00B33EA8"/>
    <w:rsid w:val="00B34744"/>
    <w:rsid w:val="00B359EA"/>
    <w:rsid w:val="00B538E5"/>
    <w:rsid w:val="00B608F2"/>
    <w:rsid w:val="00B629E6"/>
    <w:rsid w:val="00B67E8E"/>
    <w:rsid w:val="00B72BAE"/>
    <w:rsid w:val="00B73326"/>
    <w:rsid w:val="00B8302E"/>
    <w:rsid w:val="00B914AD"/>
    <w:rsid w:val="00BB75AD"/>
    <w:rsid w:val="00BC741E"/>
    <w:rsid w:val="00BC77B8"/>
    <w:rsid w:val="00BD15F8"/>
    <w:rsid w:val="00BE2289"/>
    <w:rsid w:val="00BE4F7B"/>
    <w:rsid w:val="00BF03E4"/>
    <w:rsid w:val="00BF0D71"/>
    <w:rsid w:val="00BF20CE"/>
    <w:rsid w:val="00BF275A"/>
    <w:rsid w:val="00BF6293"/>
    <w:rsid w:val="00C07C0E"/>
    <w:rsid w:val="00C30388"/>
    <w:rsid w:val="00C3119D"/>
    <w:rsid w:val="00C3282D"/>
    <w:rsid w:val="00C40327"/>
    <w:rsid w:val="00C46CA2"/>
    <w:rsid w:val="00C512AB"/>
    <w:rsid w:val="00C5658F"/>
    <w:rsid w:val="00C63E85"/>
    <w:rsid w:val="00C76731"/>
    <w:rsid w:val="00C81C63"/>
    <w:rsid w:val="00C82D9B"/>
    <w:rsid w:val="00C91AF0"/>
    <w:rsid w:val="00C94E5D"/>
    <w:rsid w:val="00CA0AC1"/>
    <w:rsid w:val="00CA30E6"/>
    <w:rsid w:val="00CA4F65"/>
    <w:rsid w:val="00CB2C93"/>
    <w:rsid w:val="00CC42F4"/>
    <w:rsid w:val="00CC4CFC"/>
    <w:rsid w:val="00CC5625"/>
    <w:rsid w:val="00CD06C2"/>
    <w:rsid w:val="00CE3CB8"/>
    <w:rsid w:val="00CE55B2"/>
    <w:rsid w:val="00CE5C4C"/>
    <w:rsid w:val="00CF1DBF"/>
    <w:rsid w:val="00CF64E7"/>
    <w:rsid w:val="00CF7BCD"/>
    <w:rsid w:val="00D20E8A"/>
    <w:rsid w:val="00D20EEB"/>
    <w:rsid w:val="00D23A13"/>
    <w:rsid w:val="00D25FF8"/>
    <w:rsid w:val="00D26851"/>
    <w:rsid w:val="00D36369"/>
    <w:rsid w:val="00D42788"/>
    <w:rsid w:val="00D44FF9"/>
    <w:rsid w:val="00D45B94"/>
    <w:rsid w:val="00D52CB2"/>
    <w:rsid w:val="00D573F5"/>
    <w:rsid w:val="00D57C78"/>
    <w:rsid w:val="00D722AE"/>
    <w:rsid w:val="00D76266"/>
    <w:rsid w:val="00D77EB0"/>
    <w:rsid w:val="00D80615"/>
    <w:rsid w:val="00D9181A"/>
    <w:rsid w:val="00DA1CED"/>
    <w:rsid w:val="00DA7B6B"/>
    <w:rsid w:val="00DB0BC7"/>
    <w:rsid w:val="00DB784D"/>
    <w:rsid w:val="00DC4790"/>
    <w:rsid w:val="00DC7E6A"/>
    <w:rsid w:val="00DD13B0"/>
    <w:rsid w:val="00DD50D4"/>
    <w:rsid w:val="00DD63CA"/>
    <w:rsid w:val="00DD67C9"/>
    <w:rsid w:val="00DF26E7"/>
    <w:rsid w:val="00DF27B6"/>
    <w:rsid w:val="00DF6A68"/>
    <w:rsid w:val="00E0117F"/>
    <w:rsid w:val="00E12443"/>
    <w:rsid w:val="00E12FC4"/>
    <w:rsid w:val="00E20687"/>
    <w:rsid w:val="00E24E32"/>
    <w:rsid w:val="00E32C44"/>
    <w:rsid w:val="00E40ADD"/>
    <w:rsid w:val="00E40E2E"/>
    <w:rsid w:val="00E4122C"/>
    <w:rsid w:val="00E519D2"/>
    <w:rsid w:val="00E57C57"/>
    <w:rsid w:val="00E637A4"/>
    <w:rsid w:val="00E63D13"/>
    <w:rsid w:val="00E67695"/>
    <w:rsid w:val="00E728D4"/>
    <w:rsid w:val="00E73F12"/>
    <w:rsid w:val="00E91BDA"/>
    <w:rsid w:val="00E97632"/>
    <w:rsid w:val="00EA45CE"/>
    <w:rsid w:val="00EB7782"/>
    <w:rsid w:val="00EC02BE"/>
    <w:rsid w:val="00EC6D47"/>
    <w:rsid w:val="00ED1D9E"/>
    <w:rsid w:val="00ED366C"/>
    <w:rsid w:val="00ED711C"/>
    <w:rsid w:val="00EE147D"/>
    <w:rsid w:val="00EE3BB2"/>
    <w:rsid w:val="00EF7101"/>
    <w:rsid w:val="00F00363"/>
    <w:rsid w:val="00F01AB6"/>
    <w:rsid w:val="00F02B77"/>
    <w:rsid w:val="00F03942"/>
    <w:rsid w:val="00F04D04"/>
    <w:rsid w:val="00F0589E"/>
    <w:rsid w:val="00F073A5"/>
    <w:rsid w:val="00F13C68"/>
    <w:rsid w:val="00F13EA8"/>
    <w:rsid w:val="00F2312B"/>
    <w:rsid w:val="00F23F4D"/>
    <w:rsid w:val="00F2552E"/>
    <w:rsid w:val="00F26B8E"/>
    <w:rsid w:val="00F34BA7"/>
    <w:rsid w:val="00F35EE2"/>
    <w:rsid w:val="00F37924"/>
    <w:rsid w:val="00F41333"/>
    <w:rsid w:val="00F41821"/>
    <w:rsid w:val="00F43B63"/>
    <w:rsid w:val="00F513F0"/>
    <w:rsid w:val="00F60EE7"/>
    <w:rsid w:val="00F64761"/>
    <w:rsid w:val="00F64DB0"/>
    <w:rsid w:val="00F7236D"/>
    <w:rsid w:val="00F92390"/>
    <w:rsid w:val="00FA3E28"/>
    <w:rsid w:val="00FB1992"/>
    <w:rsid w:val="00FB6011"/>
    <w:rsid w:val="00FC0BED"/>
    <w:rsid w:val="00FD38D2"/>
    <w:rsid w:val="00FD4081"/>
    <w:rsid w:val="00FD5033"/>
    <w:rsid w:val="00FE3184"/>
    <w:rsid w:val="00FE6B68"/>
    <w:rsid w:val="00FF0B3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CE5DF"/>
  <w15:chartTrackingRefBased/>
  <w15:docId w15:val="{242DE240-0F95-46D2-BBA2-775D7832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color w:val="008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odyText">
    <w:name w:val="Body Text"/>
    <w:basedOn w:val="Normal"/>
    <w:link w:val="BodyTextChar"/>
    <w:rPr>
      <w:b/>
      <w:bCs/>
      <w:i/>
      <w:iCs/>
      <w:sz w:val="24"/>
    </w:rPr>
  </w:style>
  <w:style w:type="paragraph" w:styleId="BodyText2">
    <w:name w:val="Body Text 2"/>
    <w:basedOn w:val="Normal"/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720" w:hanging="720"/>
      <w:jc w:val="center"/>
    </w:pPr>
    <w:rPr>
      <w:b/>
      <w:bCs/>
      <w:i/>
      <w:iCs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SusanBeecher">
    <w:name w:val="Susan Beecher"/>
    <w:semiHidden/>
    <w:rsid w:val="005E25DA"/>
    <w:rPr>
      <w:rFonts w:ascii="Century Gothic" w:hAnsi="Century Gothic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Strong">
    <w:name w:val="Strong"/>
    <w:qFormat/>
    <w:rsid w:val="009C6555"/>
    <w:rPr>
      <w:b/>
      <w:bCs/>
    </w:rPr>
  </w:style>
  <w:style w:type="paragraph" w:styleId="Header">
    <w:name w:val="header"/>
    <w:basedOn w:val="Normal"/>
    <w:link w:val="HeaderChar"/>
    <w:rsid w:val="00AB6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662B"/>
  </w:style>
  <w:style w:type="paragraph" w:styleId="Footer">
    <w:name w:val="footer"/>
    <w:basedOn w:val="Normal"/>
    <w:link w:val="FooterChar"/>
    <w:rsid w:val="00AB6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662B"/>
  </w:style>
  <w:style w:type="character" w:customStyle="1" w:styleId="BodyTextChar">
    <w:name w:val="Body Text Char"/>
    <w:link w:val="BodyText"/>
    <w:rsid w:val="00796C5B"/>
    <w:rPr>
      <w:b/>
      <w:bCs/>
      <w:i/>
      <w:iCs/>
      <w:sz w:val="24"/>
    </w:rPr>
  </w:style>
  <w:style w:type="paragraph" w:styleId="BalloonText">
    <w:name w:val="Balloon Text"/>
    <w:basedOn w:val="Normal"/>
    <w:link w:val="BalloonTextChar"/>
    <w:rsid w:val="008D6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6490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114AF5"/>
    <w:rPr>
      <w:sz w:val="24"/>
    </w:rPr>
  </w:style>
  <w:style w:type="paragraph" w:styleId="ListParagraph">
    <w:name w:val="List Paragraph"/>
    <w:basedOn w:val="Normal"/>
    <w:uiPriority w:val="34"/>
    <w:qFormat/>
    <w:rsid w:val="0008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keconserv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Application%20Data\Microsoft\Templates\PC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70A0F3635BF49B347278B3EEF2B00" ma:contentTypeVersion="14" ma:contentTypeDescription="Create a new document." ma:contentTypeScope="" ma:versionID="bb71bd0b93aedbebfcb1bdece1d2e5f6">
  <xsd:schema xmlns:xsd="http://www.w3.org/2001/XMLSchema" xmlns:xs="http://www.w3.org/2001/XMLSchema" xmlns:p="http://schemas.microsoft.com/office/2006/metadata/properties" xmlns:ns2="63ecb2ed-3c89-4cf9-848f-3aee88934a11" xmlns:ns3="9836f18b-350d-4f81-8510-428dc5615161" targetNamespace="http://schemas.microsoft.com/office/2006/metadata/properties" ma:root="true" ma:fieldsID="8a3856eec00dbd60be5603da013fdb64" ns2:_="" ns3:_="">
    <xsd:import namespace="63ecb2ed-3c89-4cf9-848f-3aee88934a11"/>
    <xsd:import namespace="9836f18b-350d-4f81-8510-428dc5615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2ed-3c89-4cf9-848f-3aee88934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0b0f2a-a012-4ee2-a132-53eb758db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f18b-350d-4f81-8510-428dc5615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2e61c7-235d-4f56-ba84-3a525988ae03}" ma:internalName="TaxCatchAll" ma:showField="CatchAllData" ma:web="9836f18b-350d-4f81-8510-428dc5615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36f18b-350d-4f81-8510-428dc5615161" xsi:nil="true"/>
    <lcf76f155ced4ddcb4097134ff3c332f xmlns="63ecb2ed-3c89-4cf9-848f-3aee88934a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1F80C0-7FAB-452C-A23B-F3310F5C84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E43C47-B6B6-4334-AC29-847ECDEA0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cb2ed-3c89-4cf9-848f-3aee88934a11"/>
    <ds:schemaRef ds:uri="9836f18b-350d-4f81-8510-428dc5615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6AC2D-1EA8-4F54-BBD5-96281B483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D1826-05A0-438D-8E9F-5207BDEBF137}">
  <ds:schemaRefs>
    <ds:schemaRef ds:uri="http://schemas.microsoft.com/office/2006/metadata/properties"/>
    <ds:schemaRef ds:uri="http://schemas.microsoft.com/office/infopath/2007/PartnerControls"/>
    <ds:schemaRef ds:uri="9836f18b-350d-4f81-8510-428dc5615161"/>
    <ds:schemaRef ds:uri="63ecb2ed-3c89-4cf9-848f-3aee88934a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PCCD letterhead</Template>
  <TotalTime>11</TotalTime>
  <Pages>1</Pages>
  <Words>198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Pike County Conservation District</vt:lpstr>
    </vt:vector>
  </TitlesOfParts>
  <Company>Pike County Administration</Company>
  <LinksUpToDate>false</LinksUpToDate>
  <CharactersWithSpaces>1476</CharactersWithSpaces>
  <SharedDoc>false</SharedDoc>
  <HLinks>
    <vt:vector size="6" baseType="variant"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http://www.pikeconservation.org/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Pike County Conservation District</dc:title>
  <dc:subject/>
  <dc:creator>Conservation District</dc:creator>
  <cp:keywords/>
  <cp:lastModifiedBy>Michele Long</cp:lastModifiedBy>
  <cp:revision>17</cp:revision>
  <cp:lastPrinted>2022-05-04T20:39:00Z</cp:lastPrinted>
  <dcterms:created xsi:type="dcterms:W3CDTF">2022-05-11T13:16:00Z</dcterms:created>
  <dcterms:modified xsi:type="dcterms:W3CDTF">2022-06-10T14:39:00Z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4155400.00000000</vt:lpwstr>
  </property>
  <property fmtid="{D5CDD505-2E9C-101B-9397-08002B2CF9AE}" pid="3" name="ContentTypeId">
    <vt:lpwstr>0x010100F3A70A0F3635BF49B347278B3EEF2B00</vt:lpwstr>
  </property>
  <property fmtid="{D5CDD505-2E9C-101B-9397-08002B2CF9AE}" pid="4" name="MediaServiceImageTags">
    <vt:lpwstr/>
  </property>
</Properties>
</file>